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EA" w:rsidRDefault="00CE1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FFFF"/>
          <w:sz w:val="40"/>
          <w:szCs w:val="40"/>
          <w:u w:color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26.65pt;margin-top:0;width:479.65pt;height:157.3pt;z-index:-251658240;visibility:visible;mso-wrap-distance-left:0;mso-wrap-distance-right:0;mso-position-horizontal-relative:margin;mso-position-vertical-relative:page" strokeweight="1pt">
            <v:stroke miterlimit="4"/>
            <v:imagedata r:id="rId7" o:title="" cropbottom="37126f"/>
            <w10:wrap anchorx="margin" anchory="page"/>
          </v:shape>
        </w:pict>
      </w:r>
    </w:p>
    <w:p w:rsidR="00CE1FEA" w:rsidRDefault="00CE1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FFFF"/>
          <w:sz w:val="40"/>
          <w:szCs w:val="40"/>
          <w:u w:color="FFFFFF"/>
        </w:rPr>
      </w:pPr>
    </w:p>
    <w:p w:rsidR="00CE1FEA" w:rsidRDefault="00CE1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FFFF"/>
          <w:sz w:val="40"/>
          <w:szCs w:val="40"/>
          <w:u w:color="FFFFFF"/>
        </w:rPr>
      </w:pPr>
      <w:r>
        <w:rPr>
          <w:b/>
          <w:bCs/>
          <w:color w:val="FFFFFF"/>
          <w:sz w:val="40"/>
          <w:szCs w:val="40"/>
          <w:u w:color="FFFFFF"/>
          <w:lang w:val="de-DE"/>
        </w:rPr>
        <w:t xml:space="preserve">REGULAMIN KONKURSU GMINNEGO </w:t>
      </w:r>
    </w:p>
    <w:p w:rsidR="00CE1FEA" w:rsidRDefault="00CE1FE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FFFFFF"/>
          <w:sz w:val="40"/>
          <w:szCs w:val="40"/>
          <w:u w:color="FFFFFF"/>
        </w:rPr>
      </w:pPr>
      <w:r>
        <w:rPr>
          <w:b/>
          <w:bCs/>
          <w:color w:val="FFFFFF"/>
          <w:sz w:val="40"/>
          <w:szCs w:val="40"/>
          <w:u w:color="FFFFFF"/>
        </w:rPr>
        <w:t>„</w:t>
      </w:r>
      <w:r>
        <w:rPr>
          <w:b/>
          <w:bCs/>
          <w:color w:val="FFFFFF"/>
          <w:sz w:val="40"/>
          <w:szCs w:val="40"/>
          <w:u w:color="FFFFFF"/>
          <w:lang w:val="de-DE"/>
        </w:rPr>
        <w:t>SZOPKA</w:t>
      </w:r>
      <w:r>
        <w:rPr>
          <w:b/>
          <w:bCs/>
          <w:color w:val="FFFFFF"/>
          <w:sz w:val="40"/>
          <w:szCs w:val="40"/>
          <w:u w:color="FFFFFF"/>
        </w:rPr>
        <w:t xml:space="preserve"> i KARTKA BOŻONARODZENIOWA ”</w:t>
      </w:r>
    </w:p>
    <w:p w:rsidR="00CE1FEA" w:rsidRDefault="00CE1FE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FFFFFF"/>
          <w:sz w:val="40"/>
          <w:szCs w:val="40"/>
          <w:u w:color="FFFFFF"/>
        </w:rPr>
      </w:pPr>
    </w:p>
    <w:p w:rsidR="00CE1FEA" w:rsidRDefault="00CE1FE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FFFFFF"/>
          <w:sz w:val="28"/>
          <w:szCs w:val="28"/>
          <w:u w:color="FFFFFF"/>
        </w:rPr>
      </w:pPr>
      <w:r>
        <w:rPr>
          <w:b/>
          <w:bCs/>
          <w:color w:val="FFFFFF"/>
          <w:sz w:val="40"/>
          <w:szCs w:val="40"/>
          <w:u w:color="FFFFFF"/>
        </w:rPr>
        <w:t>U</w:t>
      </w:r>
    </w:p>
    <w:p w:rsidR="00CE1FEA" w:rsidRDefault="00CE1FEA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ORGANIZATOR: </w:t>
      </w:r>
    </w:p>
    <w:p w:rsidR="00CE1FEA" w:rsidRDefault="00CE1FEA">
      <w:pPr>
        <w:pStyle w:val="BodyText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Zespół Szkół Samorządowych w Hoczwi</w:t>
      </w:r>
    </w:p>
    <w:p w:rsidR="00CE1FEA" w:rsidRDefault="00CE1FEA">
      <w:pPr>
        <w:pStyle w:val="BodyText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Bieszczadzki Dom Kultury w Lesku.</w:t>
      </w:r>
    </w:p>
    <w:p w:rsidR="00CE1FEA" w:rsidRDefault="00CE1FEA">
      <w:pPr>
        <w:pStyle w:val="Body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u w:val="single"/>
          <w:lang w:val="de-DE"/>
        </w:rPr>
        <w:t>CELE:</w:t>
      </w:r>
    </w:p>
    <w:p w:rsidR="00CE1FEA" w:rsidRDefault="00CE1FEA">
      <w:pPr>
        <w:pStyle w:val="BodyTex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Pobudzenie aktywnoś</w:t>
      </w:r>
      <w:r w:rsidRPr="00CC6C7A">
        <w:rPr>
          <w:b/>
          <w:bCs/>
          <w:sz w:val="26"/>
          <w:szCs w:val="26"/>
        </w:rPr>
        <w:t>ci tw</w:t>
      </w:r>
      <w:r>
        <w:rPr>
          <w:b/>
          <w:bCs/>
          <w:sz w:val="26"/>
          <w:szCs w:val="26"/>
        </w:rPr>
        <w:t>órczej dzieci i młodzieży.</w:t>
      </w:r>
    </w:p>
    <w:p w:rsidR="00CE1FEA" w:rsidRDefault="00CE1FEA">
      <w:pPr>
        <w:pStyle w:val="BodyTex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Wychowanie w duchu szacunku dla wartości chrześcijańskich.</w:t>
      </w:r>
    </w:p>
    <w:p w:rsidR="00CE1FEA" w:rsidRDefault="00CE1FEA">
      <w:pPr>
        <w:pStyle w:val="BodyTex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Podtrzymanie polskich tradycji związanych ze Świę</w:t>
      </w:r>
      <w:r>
        <w:rPr>
          <w:b/>
          <w:bCs/>
          <w:sz w:val="26"/>
          <w:szCs w:val="26"/>
          <w:lang w:val="de-DE"/>
        </w:rPr>
        <w:t>tami Bo</w:t>
      </w:r>
      <w:r>
        <w:rPr>
          <w:b/>
          <w:bCs/>
          <w:sz w:val="26"/>
          <w:szCs w:val="26"/>
        </w:rPr>
        <w:t>żego Narodzenia.</w:t>
      </w:r>
    </w:p>
    <w:p w:rsidR="00CE1FEA" w:rsidRDefault="00CE1FEA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  <w:u w:val="single"/>
          <w:lang w:val="de-DE"/>
        </w:rPr>
      </w:pPr>
      <w:r>
        <w:rPr>
          <w:b/>
          <w:bCs/>
          <w:sz w:val="26"/>
          <w:szCs w:val="26"/>
          <w:u w:val="single"/>
          <w:lang w:val="de-DE"/>
        </w:rPr>
        <w:t>TEMATYKA  KONKURSU:</w:t>
      </w:r>
    </w:p>
    <w:p w:rsidR="00CE1FEA" w:rsidRDefault="00CE1FEA">
      <w:pPr>
        <w:pStyle w:val="BodyText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Szopka i kartka bożonarodzeniowa – kultywowanie Świąt Bożego Narodzenia</w:t>
      </w:r>
    </w:p>
    <w:p w:rsidR="00CE1FEA" w:rsidRDefault="00CE1FEA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  <w:lang w:val="de-DE"/>
        </w:rPr>
      </w:pPr>
      <w:r>
        <w:rPr>
          <w:b/>
          <w:bCs/>
          <w:sz w:val="26"/>
          <w:szCs w:val="26"/>
          <w:u w:val="single"/>
          <w:lang w:val="de-DE"/>
        </w:rPr>
        <w:t>WARUNKI UCZESTNICTWA :</w:t>
      </w:r>
    </w:p>
    <w:p w:rsidR="00CE1FEA" w:rsidRDefault="00CE1FEA">
      <w:pPr>
        <w:pStyle w:val="Body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Konkurs organizowany jest dla uczniów klas I - VI.</w:t>
      </w:r>
    </w:p>
    <w:p w:rsidR="00CE1FEA" w:rsidRDefault="00CE1FE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Prace mogą być indywidualne  lub wykonane wspólnie z rodziną.</w:t>
      </w:r>
    </w:p>
    <w:p w:rsidR="00CE1FEA" w:rsidRDefault="00CE1FE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Każdy uczestnik może wykonać tylko jedną pracę.</w:t>
      </w:r>
    </w:p>
    <w:p w:rsidR="00CE1FEA" w:rsidRDefault="00CE1FE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Format i technika wykonania dowolna (</w:t>
      </w:r>
      <w:r>
        <w:rPr>
          <w:sz w:val="26"/>
          <w:szCs w:val="26"/>
        </w:rPr>
        <w:t xml:space="preserve">nie wolno wykorzystywać </w:t>
      </w:r>
      <w:r>
        <w:rPr>
          <w:sz w:val="26"/>
          <w:szCs w:val="26"/>
          <w:lang w:val="fr-FR"/>
        </w:rPr>
        <w:t>element</w:t>
      </w:r>
      <w:r>
        <w:rPr>
          <w:sz w:val="26"/>
          <w:szCs w:val="26"/>
        </w:rPr>
        <w:t>ów gotowych np. gipsowych figurek, elementów wycinanych z pocztó</w:t>
      </w:r>
      <w:r>
        <w:rPr>
          <w:sz w:val="26"/>
          <w:szCs w:val="26"/>
          <w:lang w:val="nl-NL"/>
        </w:rPr>
        <w:t xml:space="preserve">wek </w:t>
      </w:r>
      <w:r>
        <w:rPr>
          <w:sz w:val="26"/>
          <w:szCs w:val="26"/>
        </w:rPr>
        <w:t>świątecznych, itp.)</w:t>
      </w:r>
      <w:r>
        <w:rPr>
          <w:b/>
          <w:bCs/>
          <w:sz w:val="26"/>
          <w:szCs w:val="26"/>
        </w:rPr>
        <w:t>.</w:t>
      </w:r>
    </w:p>
    <w:p w:rsidR="00CE1FEA" w:rsidRDefault="00CE1FE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Każda praca powinna być opisana wg podanego wzoru w widocznym miejscu.</w:t>
      </w:r>
      <w:r>
        <w:rPr>
          <w:rFonts w:ascii="Arial Unicode MS"/>
          <w:sz w:val="26"/>
          <w:szCs w:val="26"/>
        </w:rPr>
        <w:br/>
      </w:r>
      <w:r>
        <w:rPr>
          <w:b/>
          <w:bCs/>
          <w:sz w:val="26"/>
          <w:szCs w:val="26"/>
        </w:rPr>
        <w:t>Imię i nazwisko:                 Wiek, klasa:                    Adres szkoły:</w:t>
      </w:r>
    </w:p>
    <w:p w:rsidR="00CE1FEA" w:rsidRDefault="00CE1FEA">
      <w:pPr>
        <w:pStyle w:val="Body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Liczba</w:t>
      </w:r>
      <w:r>
        <w:rPr>
          <w:b/>
          <w:bCs/>
          <w:sz w:val="26"/>
          <w:szCs w:val="26"/>
        </w:rPr>
        <w:t xml:space="preserve"> prac z danej placówki nie może przekroczyć 3 szt. </w:t>
      </w:r>
    </w:p>
    <w:p w:rsidR="00CE1FEA" w:rsidRDefault="00CE1FEA">
      <w:pPr>
        <w:pStyle w:val="Body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Termin i miejsce  składania prac: szopki i kartki należy dostarczyć na własny koszt </w:t>
      </w:r>
      <w:r>
        <w:rPr>
          <w:b/>
          <w:bCs/>
          <w:sz w:val="26"/>
          <w:szCs w:val="26"/>
          <w:u w:val="single"/>
        </w:rPr>
        <w:t>do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9 stycznia 2017r. do Bieszczadzkiego Domu Kultury w Lesku</w:t>
      </w:r>
      <w:r>
        <w:rPr>
          <w:b/>
          <w:bCs/>
          <w:sz w:val="26"/>
          <w:szCs w:val="26"/>
        </w:rPr>
        <w:t>.</w:t>
      </w:r>
    </w:p>
    <w:p w:rsidR="00CE1FEA" w:rsidRDefault="00CE1FEA">
      <w:pPr>
        <w:pStyle w:val="Body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Prace oceniać będzie Komisja Konkursowa powołana przez organizatora.</w:t>
      </w:r>
    </w:p>
    <w:p w:rsidR="00CE1FEA" w:rsidRDefault="00CE1FE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Szopki będą oceniane według następujących kryteriów: oryginalność pomysłu, walory plastyczne, estetyka pracy, wkład pracy, dobór i wykorzystanie materiałów naturalnych.</w:t>
      </w:r>
    </w:p>
    <w:p w:rsidR="00CE1FEA" w:rsidRDefault="00CE1FE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Wyniki konkursu zawierające imiona i nazwiska uczestników, których prace zostały nagrodzone podane będą do publicznej wiadomości na stronie internetowej </w:t>
      </w:r>
      <w:hyperlink r:id="rId8" w:history="1">
        <w:r w:rsidRPr="00CC6C7A">
          <w:rPr>
            <w:rStyle w:val="Hyperlink0"/>
            <w:b/>
            <w:bCs/>
            <w:sz w:val="26"/>
            <w:szCs w:val="26"/>
          </w:rPr>
          <w:t>www.lesko.pl</w:t>
        </w:r>
      </w:hyperlink>
      <w:r>
        <w:rPr>
          <w:b/>
          <w:bCs/>
          <w:sz w:val="26"/>
          <w:szCs w:val="26"/>
        </w:rPr>
        <w:t xml:space="preserve"> . Wszystkie szopki wezmą udział w wystawie konkursowej.</w:t>
      </w:r>
    </w:p>
    <w:p w:rsidR="00CE1FEA" w:rsidRDefault="00CE1FEA">
      <w:pPr>
        <w:pStyle w:val="Body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Wręczenie nagród wyróżnionym osobom nastąpi 15 stycznia 2017r. o godz.16.00 po jasełkach wystawionych w Bieszczadzkim Domu Kultury w Lesku.</w:t>
      </w:r>
      <w:bookmarkStart w:id="0" w:name="_GoBack"/>
      <w:bookmarkEnd w:id="0"/>
    </w:p>
    <w:p w:rsidR="00CE1FEA" w:rsidRDefault="00CE1FEA">
      <w:pPr>
        <w:pStyle w:val="Body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Organizator zwraca prace po zakończonej wystawie konkursowej.</w:t>
      </w:r>
    </w:p>
    <w:p w:rsidR="00CE1FEA" w:rsidRDefault="00CE1FEA">
      <w:pPr>
        <w:pStyle w:val="BodyTex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Organizatorzy:</w:t>
      </w:r>
      <w:r>
        <w:rPr>
          <w:rFonts w:ascii="Trebuchet MS" w:hAnsi="Trebuchet MS" w:cs="Trebuchet MS"/>
          <w:b/>
          <w:bCs/>
          <w:sz w:val="21"/>
          <w:szCs w:val="21"/>
        </w:rPr>
        <w:t> </w:t>
      </w:r>
      <w:r>
        <w:rPr>
          <w:b/>
          <w:bCs/>
          <w:sz w:val="24"/>
          <w:szCs w:val="24"/>
        </w:rPr>
        <w:t>Szkoła Podstawowa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4"/>
          <w:szCs w:val="24"/>
        </w:rPr>
        <w:t xml:space="preserve">w Hoczwi i Bieszczadzki Dom Kultury w Lesku.                                                                                                                                                       </w:t>
      </w:r>
    </w:p>
    <w:p w:rsidR="00CE1FEA" w:rsidRDefault="00CE1FE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jc w:val="right"/>
        <w:rPr>
          <w:b/>
          <w:bCs/>
          <w:sz w:val="28"/>
          <w:szCs w:val="28"/>
        </w:rPr>
      </w:pPr>
    </w:p>
    <w:p w:rsidR="00CE1FEA" w:rsidRDefault="00CE1FE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jc w:val="right"/>
      </w:pPr>
      <w:r>
        <w:rPr>
          <w:b/>
          <w:bCs/>
          <w:sz w:val="28"/>
          <w:szCs w:val="28"/>
        </w:rPr>
        <w:tab/>
      </w:r>
    </w:p>
    <w:sectPr w:rsidR="00CE1FEA" w:rsidSect="00A8004A">
      <w:headerReference w:type="default" r:id="rId9"/>
      <w:footerReference w:type="default" r:id="rId10"/>
      <w:pgSz w:w="11900" w:h="16840"/>
      <w:pgMar w:top="851" w:right="851" w:bottom="851" w:left="851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EA" w:rsidRDefault="00CE1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E1FEA" w:rsidRDefault="00CE1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EA" w:rsidRDefault="00CE1FE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EA" w:rsidRDefault="00CE1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E1FEA" w:rsidRDefault="00CE1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EA" w:rsidRDefault="00CE1FE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3EB"/>
    <w:multiLevelType w:val="hybridMultilevel"/>
    <w:tmpl w:val="B7442EFA"/>
    <w:styleLink w:val="Zaimportowanystyl10"/>
    <w:lvl w:ilvl="0" w:tplc="B414185C">
      <w:start w:val="1"/>
      <w:numFmt w:val="bullet"/>
      <w:lvlText w:val="•"/>
      <w:lvlJc w:val="left"/>
      <w:pPr>
        <w:tabs>
          <w:tab w:val="num" w:pos="468"/>
          <w:tab w:val="left" w:pos="851"/>
        </w:tabs>
        <w:ind w:left="1057" w:hanging="10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39AA210">
      <w:start w:val="1"/>
      <w:numFmt w:val="bullet"/>
      <w:lvlText w:val="•"/>
      <w:lvlJc w:val="left"/>
      <w:pPr>
        <w:tabs>
          <w:tab w:val="num" w:pos="851"/>
        </w:tabs>
        <w:ind w:left="1440" w:hanging="731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526B9E8">
      <w:start w:val="1"/>
      <w:numFmt w:val="bullet"/>
      <w:lvlText w:val="•"/>
      <w:lvlJc w:val="left"/>
      <w:pPr>
        <w:tabs>
          <w:tab w:val="left" w:pos="851"/>
          <w:tab w:val="num" w:pos="1560"/>
        </w:tabs>
        <w:ind w:left="2149" w:hanging="731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7E691DC">
      <w:start w:val="1"/>
      <w:numFmt w:val="bullet"/>
      <w:lvlText w:val="•"/>
      <w:lvlJc w:val="left"/>
      <w:pPr>
        <w:tabs>
          <w:tab w:val="left" w:pos="851"/>
          <w:tab w:val="num" w:pos="2269"/>
        </w:tabs>
        <w:ind w:left="2858" w:hanging="731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44C6B02">
      <w:start w:val="1"/>
      <w:numFmt w:val="bullet"/>
      <w:lvlText w:val="•"/>
      <w:lvlJc w:val="left"/>
      <w:pPr>
        <w:tabs>
          <w:tab w:val="left" w:pos="851"/>
          <w:tab w:val="num" w:pos="2978"/>
        </w:tabs>
        <w:ind w:left="3567" w:hanging="731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B588DF8">
      <w:start w:val="1"/>
      <w:numFmt w:val="bullet"/>
      <w:lvlText w:val="•"/>
      <w:lvlJc w:val="left"/>
      <w:pPr>
        <w:tabs>
          <w:tab w:val="left" w:pos="851"/>
          <w:tab w:val="num" w:pos="3687"/>
        </w:tabs>
        <w:ind w:left="4276" w:hanging="731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9684260">
      <w:start w:val="1"/>
      <w:numFmt w:val="bullet"/>
      <w:lvlText w:val="•"/>
      <w:lvlJc w:val="left"/>
      <w:pPr>
        <w:tabs>
          <w:tab w:val="left" w:pos="851"/>
          <w:tab w:val="num" w:pos="4396"/>
        </w:tabs>
        <w:ind w:left="4985" w:hanging="731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4EEB308">
      <w:start w:val="1"/>
      <w:numFmt w:val="bullet"/>
      <w:lvlText w:val="•"/>
      <w:lvlJc w:val="left"/>
      <w:pPr>
        <w:tabs>
          <w:tab w:val="left" w:pos="851"/>
          <w:tab w:val="num" w:pos="5105"/>
        </w:tabs>
        <w:ind w:left="5694" w:hanging="731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3A4394">
      <w:start w:val="1"/>
      <w:numFmt w:val="bullet"/>
      <w:lvlText w:val="•"/>
      <w:lvlJc w:val="left"/>
      <w:pPr>
        <w:tabs>
          <w:tab w:val="left" w:pos="851"/>
          <w:tab w:val="num" w:pos="5814"/>
        </w:tabs>
        <w:ind w:left="6403" w:hanging="731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28F2194"/>
    <w:multiLevelType w:val="hybridMultilevel"/>
    <w:tmpl w:val="DDAA43E2"/>
    <w:styleLink w:val="Zaimportowanystyl3"/>
    <w:lvl w:ilvl="0" w:tplc="A2C4BC64">
      <w:start w:val="1"/>
      <w:numFmt w:val="bullet"/>
      <w:lvlText w:val="•"/>
      <w:lvlJc w:val="left"/>
      <w:pPr>
        <w:tabs>
          <w:tab w:val="num" w:pos="644"/>
          <w:tab w:val="left" w:pos="709"/>
        </w:tabs>
        <w:ind w:left="709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2D01A6C">
      <w:start w:val="1"/>
      <w:numFmt w:val="bullet"/>
      <w:lvlText w:val="•"/>
      <w:lvlJc w:val="left"/>
      <w:pPr>
        <w:tabs>
          <w:tab w:val="left" w:pos="644"/>
          <w:tab w:val="left" w:pos="709"/>
          <w:tab w:val="num" w:pos="938"/>
        </w:tabs>
        <w:ind w:left="1003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C10EEBE">
      <w:start w:val="1"/>
      <w:numFmt w:val="bullet"/>
      <w:lvlText w:val="•"/>
      <w:lvlJc w:val="left"/>
      <w:pPr>
        <w:tabs>
          <w:tab w:val="left" w:pos="644"/>
          <w:tab w:val="left" w:pos="709"/>
          <w:tab w:val="num" w:pos="1658"/>
        </w:tabs>
        <w:ind w:left="1723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E004C06">
      <w:start w:val="1"/>
      <w:numFmt w:val="bullet"/>
      <w:lvlText w:val="•"/>
      <w:lvlJc w:val="left"/>
      <w:pPr>
        <w:tabs>
          <w:tab w:val="left" w:pos="644"/>
          <w:tab w:val="left" w:pos="709"/>
          <w:tab w:val="num" w:pos="2378"/>
        </w:tabs>
        <w:ind w:left="2443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990FB30">
      <w:start w:val="1"/>
      <w:numFmt w:val="bullet"/>
      <w:lvlText w:val="•"/>
      <w:lvlJc w:val="left"/>
      <w:pPr>
        <w:tabs>
          <w:tab w:val="left" w:pos="644"/>
          <w:tab w:val="left" w:pos="709"/>
          <w:tab w:val="num" w:pos="3098"/>
        </w:tabs>
        <w:ind w:left="3163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DF23F3A">
      <w:start w:val="1"/>
      <w:numFmt w:val="bullet"/>
      <w:lvlText w:val="•"/>
      <w:lvlJc w:val="left"/>
      <w:pPr>
        <w:tabs>
          <w:tab w:val="left" w:pos="644"/>
          <w:tab w:val="left" w:pos="709"/>
          <w:tab w:val="num" w:pos="3818"/>
        </w:tabs>
        <w:ind w:left="3883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824CDD0">
      <w:start w:val="1"/>
      <w:numFmt w:val="bullet"/>
      <w:lvlText w:val="•"/>
      <w:lvlJc w:val="left"/>
      <w:pPr>
        <w:tabs>
          <w:tab w:val="left" w:pos="644"/>
          <w:tab w:val="left" w:pos="709"/>
          <w:tab w:val="num" w:pos="4538"/>
        </w:tabs>
        <w:ind w:left="4603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4A0589E">
      <w:start w:val="1"/>
      <w:numFmt w:val="bullet"/>
      <w:lvlText w:val="•"/>
      <w:lvlJc w:val="left"/>
      <w:pPr>
        <w:tabs>
          <w:tab w:val="left" w:pos="644"/>
          <w:tab w:val="left" w:pos="709"/>
          <w:tab w:val="num" w:pos="5258"/>
        </w:tabs>
        <w:ind w:left="5323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4464236">
      <w:start w:val="1"/>
      <w:numFmt w:val="bullet"/>
      <w:lvlText w:val="•"/>
      <w:lvlJc w:val="left"/>
      <w:pPr>
        <w:tabs>
          <w:tab w:val="left" w:pos="644"/>
          <w:tab w:val="left" w:pos="709"/>
          <w:tab w:val="num" w:pos="5978"/>
        </w:tabs>
        <w:ind w:left="6043" w:hanging="283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4B44599"/>
    <w:multiLevelType w:val="hybridMultilevel"/>
    <w:tmpl w:val="F1DAFA72"/>
    <w:numStyleLink w:val="Zaimportowanystyl1"/>
  </w:abstractNum>
  <w:abstractNum w:abstractNumId="3">
    <w:nsid w:val="2E203C54"/>
    <w:multiLevelType w:val="hybridMultilevel"/>
    <w:tmpl w:val="A84E3236"/>
    <w:numStyleLink w:val="Zaimportowanystyl2"/>
  </w:abstractNum>
  <w:abstractNum w:abstractNumId="4">
    <w:nsid w:val="3AC2593B"/>
    <w:multiLevelType w:val="hybridMultilevel"/>
    <w:tmpl w:val="B7442EFA"/>
    <w:numStyleLink w:val="Zaimportowanystyl10"/>
  </w:abstractNum>
  <w:abstractNum w:abstractNumId="5">
    <w:nsid w:val="4965615D"/>
    <w:multiLevelType w:val="hybridMultilevel"/>
    <w:tmpl w:val="F1DAFA72"/>
    <w:styleLink w:val="Zaimportowanystyl1"/>
    <w:lvl w:ilvl="0" w:tplc="6A628E5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2E42890">
      <w:start w:val="1"/>
      <w:numFmt w:val="decimal"/>
      <w:lvlText w:val="%2."/>
      <w:lvlJc w:val="left"/>
      <w:pPr>
        <w:tabs>
          <w:tab w:val="left" w:pos="720"/>
        </w:tabs>
        <w:ind w:left="15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D08C446">
      <w:start w:val="1"/>
      <w:numFmt w:val="decimal"/>
      <w:lvlText w:val="%3."/>
      <w:lvlJc w:val="left"/>
      <w:pPr>
        <w:tabs>
          <w:tab w:val="left" w:pos="720"/>
        </w:tabs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6D6A7A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BC266A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9F4631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EEE9D2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7A2654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1E61E8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4E6120DF"/>
    <w:multiLevelType w:val="hybridMultilevel"/>
    <w:tmpl w:val="A84E3236"/>
    <w:styleLink w:val="Zaimportowanystyl2"/>
    <w:lvl w:ilvl="0" w:tplc="ACFE1AFC">
      <w:start w:val="1"/>
      <w:numFmt w:val="bullet"/>
      <w:lvlText w:val="•"/>
      <w:lvlJc w:val="left"/>
      <w:pPr>
        <w:ind w:left="828" w:hanging="468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CD2E0E6">
      <w:start w:val="1"/>
      <w:numFmt w:val="bullet"/>
      <w:lvlText w:val="o"/>
      <w:lvlJc w:val="left"/>
      <w:pPr>
        <w:ind w:left="1548" w:hanging="468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AEA07EC">
      <w:start w:val="1"/>
      <w:numFmt w:val="bullet"/>
      <w:lvlText w:val="•"/>
      <w:lvlJc w:val="left"/>
      <w:pPr>
        <w:ind w:left="993" w:hanging="284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17A10AE">
      <w:start w:val="1"/>
      <w:numFmt w:val="bullet"/>
      <w:lvlText w:val="•"/>
      <w:lvlJc w:val="left"/>
      <w:pPr>
        <w:ind w:left="1713" w:hanging="284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CC0558">
      <w:start w:val="1"/>
      <w:numFmt w:val="bullet"/>
      <w:lvlText w:val="o"/>
      <w:lvlJc w:val="left"/>
      <w:pPr>
        <w:ind w:left="2433" w:hanging="284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4B41604">
      <w:start w:val="1"/>
      <w:numFmt w:val="bullet"/>
      <w:lvlText w:val="▪"/>
      <w:lvlJc w:val="left"/>
      <w:pPr>
        <w:ind w:left="3153" w:hanging="284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6486144">
      <w:start w:val="1"/>
      <w:numFmt w:val="bullet"/>
      <w:lvlText w:val="•"/>
      <w:lvlJc w:val="left"/>
      <w:pPr>
        <w:ind w:left="3873" w:hanging="284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B306618">
      <w:start w:val="1"/>
      <w:numFmt w:val="bullet"/>
      <w:lvlText w:val="o"/>
      <w:lvlJc w:val="left"/>
      <w:pPr>
        <w:ind w:left="4593" w:hanging="284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8B42464">
      <w:start w:val="1"/>
      <w:numFmt w:val="bullet"/>
      <w:lvlText w:val="▪"/>
      <w:lvlJc w:val="left"/>
      <w:pPr>
        <w:ind w:left="5313" w:hanging="284"/>
      </w:pPr>
      <w:rPr>
        <w:rFonts w:ascii="Arial Unicode MS" w:eastAsia="Arial Unicode MS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713255E7"/>
    <w:multiLevelType w:val="hybridMultilevel"/>
    <w:tmpl w:val="DDAA43E2"/>
    <w:numStyleLink w:val="Zaimportowanystyl3"/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4"/>
  </w:num>
  <w:num w:numId="8">
    <w:abstractNumId w:val="4"/>
    <w:lvlOverride w:ilvl="0">
      <w:lvl w:ilvl="0" w:tplc="D040B91A">
        <w:start w:val="1"/>
        <w:numFmt w:val="bullet"/>
        <w:lvlText w:val="•"/>
        <w:lvlJc w:val="left"/>
        <w:pPr>
          <w:tabs>
            <w:tab w:val="num" w:pos="468"/>
          </w:tabs>
          <w:ind w:left="1057" w:hanging="10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AE82EC6">
        <w:start w:val="1"/>
        <w:numFmt w:val="bullet"/>
        <w:lvlText w:val="•"/>
        <w:lvlJc w:val="left"/>
        <w:pPr>
          <w:ind w:left="851" w:hanging="142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59C40F8">
        <w:start w:val="1"/>
        <w:numFmt w:val="bullet"/>
        <w:lvlText w:val="•"/>
        <w:lvlJc w:val="left"/>
        <w:pPr>
          <w:tabs>
            <w:tab w:val="left" w:pos="851"/>
          </w:tabs>
          <w:ind w:left="1560" w:hanging="142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072EB56">
        <w:start w:val="1"/>
        <w:numFmt w:val="bullet"/>
        <w:lvlText w:val="•"/>
        <w:lvlJc w:val="left"/>
        <w:pPr>
          <w:tabs>
            <w:tab w:val="left" w:pos="851"/>
          </w:tabs>
          <w:ind w:left="2269" w:hanging="142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8B83B70">
        <w:start w:val="1"/>
        <w:numFmt w:val="bullet"/>
        <w:lvlText w:val="•"/>
        <w:lvlJc w:val="left"/>
        <w:pPr>
          <w:tabs>
            <w:tab w:val="left" w:pos="851"/>
          </w:tabs>
          <w:ind w:left="2978" w:hanging="142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5DCC2B4">
        <w:start w:val="1"/>
        <w:numFmt w:val="bullet"/>
        <w:lvlText w:val="•"/>
        <w:lvlJc w:val="left"/>
        <w:pPr>
          <w:tabs>
            <w:tab w:val="left" w:pos="851"/>
          </w:tabs>
          <w:ind w:left="3687" w:hanging="142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D0A3A92">
        <w:start w:val="1"/>
        <w:numFmt w:val="bullet"/>
        <w:lvlText w:val="•"/>
        <w:lvlJc w:val="left"/>
        <w:pPr>
          <w:tabs>
            <w:tab w:val="left" w:pos="851"/>
          </w:tabs>
          <w:ind w:left="4396" w:hanging="142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E14C468">
        <w:start w:val="1"/>
        <w:numFmt w:val="bullet"/>
        <w:lvlText w:val="•"/>
        <w:lvlJc w:val="left"/>
        <w:pPr>
          <w:tabs>
            <w:tab w:val="left" w:pos="851"/>
          </w:tabs>
          <w:ind w:left="5105" w:hanging="142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F167DF8">
        <w:start w:val="1"/>
        <w:numFmt w:val="bullet"/>
        <w:lvlText w:val="•"/>
        <w:lvlJc w:val="left"/>
        <w:pPr>
          <w:tabs>
            <w:tab w:val="left" w:pos="851"/>
          </w:tabs>
          <w:ind w:left="5814" w:hanging="142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"/>
  </w:num>
  <w:num w:numId="10">
    <w:abstractNumId w:val="7"/>
  </w:num>
  <w:num w:numId="11">
    <w:abstractNumId w:val="7"/>
    <w:lvlOverride w:ilvl="0">
      <w:lvl w:ilvl="0" w:tplc="7F32148C">
        <w:start w:val="1"/>
        <w:numFmt w:val="bullet"/>
        <w:lvlText w:val="•"/>
        <w:lvlJc w:val="left"/>
        <w:pPr>
          <w:ind w:left="644" w:hanging="218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0D23B3E">
        <w:start w:val="1"/>
        <w:numFmt w:val="bullet"/>
        <w:lvlText w:val="•"/>
        <w:lvlJc w:val="left"/>
        <w:pPr>
          <w:tabs>
            <w:tab w:val="left" w:pos="644"/>
          </w:tabs>
          <w:ind w:left="938" w:hanging="218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9EE2502">
        <w:start w:val="1"/>
        <w:numFmt w:val="bullet"/>
        <w:lvlText w:val="•"/>
        <w:lvlJc w:val="left"/>
        <w:pPr>
          <w:tabs>
            <w:tab w:val="left" w:pos="644"/>
          </w:tabs>
          <w:ind w:left="1658" w:hanging="218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FC83B30">
        <w:start w:val="1"/>
        <w:numFmt w:val="bullet"/>
        <w:lvlText w:val="•"/>
        <w:lvlJc w:val="left"/>
        <w:pPr>
          <w:tabs>
            <w:tab w:val="left" w:pos="644"/>
          </w:tabs>
          <w:ind w:left="2378" w:hanging="218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A6A679C">
        <w:start w:val="1"/>
        <w:numFmt w:val="bullet"/>
        <w:lvlText w:val="•"/>
        <w:lvlJc w:val="left"/>
        <w:pPr>
          <w:tabs>
            <w:tab w:val="left" w:pos="644"/>
          </w:tabs>
          <w:ind w:left="3098" w:hanging="218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4523114">
        <w:start w:val="1"/>
        <w:numFmt w:val="bullet"/>
        <w:lvlText w:val="•"/>
        <w:lvlJc w:val="left"/>
        <w:pPr>
          <w:tabs>
            <w:tab w:val="left" w:pos="644"/>
          </w:tabs>
          <w:ind w:left="3818" w:hanging="218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0A0C99C">
        <w:start w:val="1"/>
        <w:numFmt w:val="bullet"/>
        <w:lvlText w:val="•"/>
        <w:lvlJc w:val="left"/>
        <w:pPr>
          <w:tabs>
            <w:tab w:val="left" w:pos="644"/>
          </w:tabs>
          <w:ind w:left="4538" w:hanging="218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076AB04">
        <w:start w:val="1"/>
        <w:numFmt w:val="bullet"/>
        <w:lvlText w:val="•"/>
        <w:lvlJc w:val="left"/>
        <w:pPr>
          <w:tabs>
            <w:tab w:val="left" w:pos="644"/>
          </w:tabs>
          <w:ind w:left="5258" w:hanging="218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106FFB4">
        <w:start w:val="1"/>
        <w:numFmt w:val="bullet"/>
        <w:lvlText w:val="•"/>
        <w:lvlJc w:val="left"/>
        <w:pPr>
          <w:tabs>
            <w:tab w:val="left" w:pos="644"/>
          </w:tabs>
          <w:ind w:left="5978" w:hanging="218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>
    <w:abstractNumId w:val="7"/>
    <w:lvlOverride w:ilvl="0">
      <w:lvl w:ilvl="0" w:tplc="7F32148C">
        <w:start w:val="1"/>
        <w:numFmt w:val="bullet"/>
        <w:lvlText w:val="•"/>
        <w:lvlJc w:val="left"/>
        <w:pPr>
          <w:tabs>
            <w:tab w:val="num" w:pos="644"/>
            <w:tab w:val="left" w:pos="709"/>
          </w:tabs>
          <w:ind w:left="709" w:hanging="283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0D23B3E">
        <w:start w:val="1"/>
        <w:numFmt w:val="bullet"/>
        <w:lvlText w:val="•"/>
        <w:lvlJc w:val="left"/>
        <w:pPr>
          <w:tabs>
            <w:tab w:val="left" w:pos="644"/>
            <w:tab w:val="left" w:pos="709"/>
            <w:tab w:val="num" w:pos="938"/>
          </w:tabs>
          <w:ind w:left="1003" w:hanging="283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9EE2502">
        <w:start w:val="1"/>
        <w:numFmt w:val="bullet"/>
        <w:lvlText w:val="•"/>
        <w:lvlJc w:val="left"/>
        <w:pPr>
          <w:tabs>
            <w:tab w:val="left" w:pos="644"/>
            <w:tab w:val="left" w:pos="709"/>
            <w:tab w:val="num" w:pos="1658"/>
          </w:tabs>
          <w:ind w:left="1723" w:hanging="283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FC83B30">
        <w:start w:val="1"/>
        <w:numFmt w:val="bullet"/>
        <w:lvlText w:val="•"/>
        <w:lvlJc w:val="left"/>
        <w:pPr>
          <w:tabs>
            <w:tab w:val="left" w:pos="644"/>
            <w:tab w:val="left" w:pos="709"/>
            <w:tab w:val="num" w:pos="2378"/>
          </w:tabs>
          <w:ind w:left="2443" w:hanging="283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A6A679C">
        <w:start w:val="1"/>
        <w:numFmt w:val="bullet"/>
        <w:lvlText w:val="•"/>
        <w:lvlJc w:val="left"/>
        <w:pPr>
          <w:tabs>
            <w:tab w:val="left" w:pos="644"/>
            <w:tab w:val="left" w:pos="709"/>
            <w:tab w:val="num" w:pos="3098"/>
          </w:tabs>
          <w:ind w:left="3163" w:hanging="283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64523114">
        <w:start w:val="1"/>
        <w:numFmt w:val="bullet"/>
        <w:lvlText w:val="•"/>
        <w:lvlJc w:val="left"/>
        <w:pPr>
          <w:tabs>
            <w:tab w:val="left" w:pos="644"/>
            <w:tab w:val="left" w:pos="709"/>
            <w:tab w:val="num" w:pos="3818"/>
          </w:tabs>
          <w:ind w:left="3883" w:hanging="283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0A0C99C">
        <w:start w:val="1"/>
        <w:numFmt w:val="bullet"/>
        <w:lvlText w:val="•"/>
        <w:lvlJc w:val="left"/>
        <w:pPr>
          <w:tabs>
            <w:tab w:val="left" w:pos="644"/>
            <w:tab w:val="left" w:pos="709"/>
            <w:tab w:val="num" w:pos="4538"/>
          </w:tabs>
          <w:ind w:left="4603" w:hanging="283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076AB04">
        <w:start w:val="1"/>
        <w:numFmt w:val="bullet"/>
        <w:lvlText w:val="•"/>
        <w:lvlJc w:val="left"/>
        <w:pPr>
          <w:tabs>
            <w:tab w:val="left" w:pos="644"/>
            <w:tab w:val="left" w:pos="709"/>
            <w:tab w:val="num" w:pos="5258"/>
          </w:tabs>
          <w:ind w:left="5323" w:hanging="283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106FFB4">
        <w:start w:val="1"/>
        <w:numFmt w:val="bullet"/>
        <w:lvlText w:val="•"/>
        <w:lvlJc w:val="left"/>
        <w:pPr>
          <w:tabs>
            <w:tab w:val="left" w:pos="644"/>
            <w:tab w:val="left" w:pos="709"/>
            <w:tab w:val="num" w:pos="5978"/>
          </w:tabs>
          <w:ind w:left="6043" w:hanging="283"/>
        </w:pPr>
        <w:rPr>
          <w:rFonts w:ascii="Symbol" w:eastAsia="Times New Roman" w:hAnsi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AC9"/>
    <w:rsid w:val="004E7F8E"/>
    <w:rsid w:val="00656E29"/>
    <w:rsid w:val="00767817"/>
    <w:rsid w:val="00784028"/>
    <w:rsid w:val="00A8004A"/>
    <w:rsid w:val="00A93AC9"/>
    <w:rsid w:val="00CC6C7A"/>
    <w:rsid w:val="00CD09A8"/>
    <w:rsid w:val="00CE1FEA"/>
    <w:rsid w:val="00CE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4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color w:val="000000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04A"/>
    <w:rPr>
      <w:u w:val="single"/>
    </w:rPr>
  </w:style>
  <w:style w:type="table" w:customStyle="1" w:styleId="TableNormal1">
    <w:name w:val="Table Normal1"/>
    <w:uiPriority w:val="99"/>
    <w:rsid w:val="00A8004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A8004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004A"/>
    <w:pPr>
      <w:jc w:val="center"/>
    </w:pPr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689"/>
    <w:rPr>
      <w:color w:val="000000"/>
      <w:sz w:val="20"/>
      <w:szCs w:val="20"/>
      <w:u w:color="000000"/>
    </w:rPr>
  </w:style>
  <w:style w:type="character" w:customStyle="1" w:styleId="Hyperlink0">
    <w:name w:val="Hyperlink.0"/>
    <w:basedOn w:val="Hyperlink"/>
    <w:uiPriority w:val="99"/>
    <w:rsid w:val="00A8004A"/>
    <w:rPr>
      <w:color w:val="0000FF"/>
      <w:u w:color="0000FF"/>
    </w:rPr>
  </w:style>
  <w:style w:type="numbering" w:customStyle="1" w:styleId="Zaimportowanystyl10">
    <w:name w:val="Zaimportowany styl 1.0"/>
    <w:rsid w:val="00130689"/>
    <w:pPr>
      <w:numPr>
        <w:numId w:val="6"/>
      </w:numPr>
    </w:pPr>
  </w:style>
  <w:style w:type="numbering" w:customStyle="1" w:styleId="Zaimportowanystyl3">
    <w:name w:val="Zaimportowany styl 3"/>
    <w:rsid w:val="00130689"/>
    <w:pPr>
      <w:numPr>
        <w:numId w:val="9"/>
      </w:numPr>
    </w:pPr>
  </w:style>
  <w:style w:type="numbering" w:customStyle="1" w:styleId="Zaimportowanystyl1">
    <w:name w:val="Zaimportowany styl 1"/>
    <w:rsid w:val="00130689"/>
    <w:pPr>
      <w:numPr>
        <w:numId w:val="1"/>
      </w:numPr>
    </w:pPr>
  </w:style>
  <w:style w:type="numbering" w:customStyle="1" w:styleId="Zaimportowanystyl2">
    <w:name w:val="Zaimportowany styl 2"/>
    <w:rsid w:val="0013068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39</Pages>
  <Words>294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CZURYK</dc:creator>
  <cp:keywords/>
  <dc:description/>
  <cp:lastModifiedBy>BOŻENA CZURYK</cp:lastModifiedBy>
  <cp:revision>2</cp:revision>
  <dcterms:created xsi:type="dcterms:W3CDTF">2017-01-02T11:39:00Z</dcterms:created>
  <dcterms:modified xsi:type="dcterms:W3CDTF">2017-01-02T11:39:00Z</dcterms:modified>
</cp:coreProperties>
</file>